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7F" w:rsidRPr="00822A14" w:rsidRDefault="00A4183E" w:rsidP="00E8055B">
      <w:pPr>
        <w:rPr>
          <w:b/>
          <w:lang w:val="en-GB"/>
        </w:rPr>
      </w:pPr>
      <w:r w:rsidRPr="00822A14">
        <w:rPr>
          <w:b/>
          <w:lang w:val="en-GB"/>
        </w:rPr>
        <w:t xml:space="preserve">Communication and </w:t>
      </w:r>
      <w:r w:rsidR="00646835" w:rsidRPr="00822A14">
        <w:rPr>
          <w:b/>
          <w:lang w:val="en-GB"/>
        </w:rPr>
        <w:t>transparency</w:t>
      </w:r>
      <w:r w:rsidRPr="00822A14">
        <w:rPr>
          <w:b/>
          <w:lang w:val="en-GB"/>
        </w:rPr>
        <w:t xml:space="preserve"> </w:t>
      </w:r>
      <w:r w:rsidR="00071A5E" w:rsidRPr="00822A14">
        <w:rPr>
          <w:b/>
          <w:lang w:val="en-GB"/>
        </w:rPr>
        <w:t>about doing a PhD at TU Delft.</w:t>
      </w:r>
    </w:p>
    <w:p w:rsidR="00A4183E" w:rsidRPr="00071A5E" w:rsidRDefault="00A4183E" w:rsidP="00366D3C">
      <w:pPr>
        <w:rPr>
          <w:lang w:val="en-GB"/>
        </w:rPr>
      </w:pPr>
    </w:p>
    <w:p w:rsidR="00366D3C" w:rsidRPr="006A19D7" w:rsidRDefault="00457C7F" w:rsidP="00366D3C">
      <w:pPr>
        <w:rPr>
          <w:b/>
          <w:lang w:val="en-GB"/>
        </w:rPr>
      </w:pPr>
      <w:r w:rsidRPr="006A19D7">
        <w:rPr>
          <w:b/>
          <w:lang w:val="en-GB"/>
        </w:rPr>
        <w:t>Abstract</w:t>
      </w:r>
    </w:p>
    <w:p w:rsidR="00071A5E" w:rsidRPr="006A19D7" w:rsidRDefault="00071A5E" w:rsidP="00366D3C">
      <w:pPr>
        <w:rPr>
          <w:b/>
          <w:lang w:val="en-GB"/>
        </w:rPr>
      </w:pPr>
    </w:p>
    <w:p w:rsidR="00A4183E" w:rsidRDefault="00071A5E" w:rsidP="00366D3C">
      <w:pPr>
        <w:rPr>
          <w:lang w:val="en-GB"/>
        </w:rPr>
      </w:pPr>
      <w:r w:rsidRPr="00071A5E">
        <w:rPr>
          <w:lang w:val="en-GB"/>
        </w:rPr>
        <w:t xml:space="preserve">Since the implementation of </w:t>
      </w:r>
      <w:r w:rsidR="00A4183E" w:rsidRPr="00A4183E">
        <w:rPr>
          <w:lang w:val="en-GB"/>
        </w:rPr>
        <w:t>TU Delf</w:t>
      </w:r>
      <w:r w:rsidR="00A4183E">
        <w:rPr>
          <w:lang w:val="en-GB"/>
        </w:rPr>
        <w:t>t</w:t>
      </w:r>
      <w:r w:rsidR="00A4183E" w:rsidRPr="00A4183E">
        <w:rPr>
          <w:lang w:val="en-GB"/>
        </w:rPr>
        <w:t xml:space="preserve"> Graduate School we </w:t>
      </w:r>
      <w:r w:rsidR="00A4183E">
        <w:rPr>
          <w:lang w:val="en-GB"/>
        </w:rPr>
        <w:t xml:space="preserve">aim to advance clarity and </w:t>
      </w:r>
      <w:r w:rsidR="00822A14">
        <w:rPr>
          <w:lang w:val="en-GB"/>
        </w:rPr>
        <w:t>transparency</w:t>
      </w:r>
      <w:r w:rsidR="00A4183E" w:rsidRPr="00A4183E">
        <w:rPr>
          <w:lang w:val="en-GB"/>
        </w:rPr>
        <w:t xml:space="preserve"> of the </w:t>
      </w:r>
      <w:r w:rsidR="00822A14" w:rsidRPr="00A4183E">
        <w:rPr>
          <w:lang w:val="en-GB"/>
        </w:rPr>
        <w:t>doctorate</w:t>
      </w:r>
      <w:r w:rsidR="00A4183E" w:rsidRPr="00A4183E">
        <w:rPr>
          <w:lang w:val="en-GB"/>
        </w:rPr>
        <w:t xml:space="preserve"> process at TU Delft. Therefor we pay a lot of attention </w:t>
      </w:r>
      <w:r w:rsidR="00A4183E">
        <w:rPr>
          <w:lang w:val="en-GB"/>
        </w:rPr>
        <w:t>to communication and developed</w:t>
      </w:r>
      <w:r w:rsidR="00A4183E" w:rsidRPr="00A4183E">
        <w:rPr>
          <w:lang w:val="en-GB"/>
        </w:rPr>
        <w:t xml:space="preserve"> various means</w:t>
      </w:r>
      <w:r>
        <w:rPr>
          <w:lang w:val="en-GB"/>
        </w:rPr>
        <w:t>, among others</w:t>
      </w:r>
      <w:r w:rsidR="00A4183E">
        <w:rPr>
          <w:lang w:val="en-GB"/>
        </w:rPr>
        <w:t>:</w:t>
      </w:r>
      <w:r w:rsidR="00A4183E" w:rsidRPr="00A4183E">
        <w:rPr>
          <w:lang w:val="en-GB"/>
        </w:rPr>
        <w:t xml:space="preserve"> </w:t>
      </w:r>
    </w:p>
    <w:p w:rsidR="00A4183E" w:rsidRPr="00A4183E" w:rsidRDefault="00A4183E" w:rsidP="00A4183E">
      <w:pPr>
        <w:pStyle w:val="Lijstalinea"/>
        <w:numPr>
          <w:ilvl w:val="0"/>
          <w:numId w:val="1"/>
        </w:numPr>
        <w:rPr>
          <w:lang w:val="en-GB"/>
        </w:rPr>
      </w:pPr>
      <w:r w:rsidRPr="00A4183E">
        <w:rPr>
          <w:lang w:val="en-GB"/>
        </w:rPr>
        <w:t xml:space="preserve">a TU Delft GS website </w:t>
      </w:r>
    </w:p>
    <w:p w:rsidR="00A4183E" w:rsidRPr="00A4183E" w:rsidRDefault="00A4183E" w:rsidP="00A4183E">
      <w:pPr>
        <w:pStyle w:val="Lijstalinea"/>
        <w:numPr>
          <w:ilvl w:val="0"/>
          <w:numId w:val="1"/>
        </w:numPr>
        <w:rPr>
          <w:lang w:val="en-GB"/>
        </w:rPr>
      </w:pPr>
      <w:r w:rsidRPr="00A4183E">
        <w:rPr>
          <w:lang w:val="en-GB"/>
        </w:rPr>
        <w:t xml:space="preserve">timelines for </w:t>
      </w:r>
      <w:r w:rsidRPr="00A4183E">
        <w:rPr>
          <w:i/>
          <w:lang w:val="en-GB"/>
        </w:rPr>
        <w:t>GS, PhD and supervisors</w:t>
      </w:r>
      <w:r w:rsidRPr="00A4183E">
        <w:rPr>
          <w:lang w:val="en-GB"/>
        </w:rPr>
        <w:t xml:space="preserve"> </w:t>
      </w:r>
    </w:p>
    <w:p w:rsidR="00A4183E" w:rsidRPr="00A4183E" w:rsidRDefault="00A4183E" w:rsidP="00A4183E">
      <w:pPr>
        <w:pStyle w:val="Lijstalinea"/>
        <w:numPr>
          <w:ilvl w:val="0"/>
          <w:numId w:val="1"/>
        </w:numPr>
        <w:rPr>
          <w:i/>
          <w:lang w:val="en-GB"/>
        </w:rPr>
      </w:pPr>
      <w:r w:rsidRPr="00A4183E">
        <w:rPr>
          <w:lang w:val="en-GB"/>
        </w:rPr>
        <w:t xml:space="preserve">instruction cards concerning the </w:t>
      </w:r>
      <w:r w:rsidRPr="00A4183E">
        <w:rPr>
          <w:i/>
          <w:lang w:val="en-GB"/>
        </w:rPr>
        <w:t xml:space="preserve">Go/No Go, PhD Agreement and Yearly Progress meeting </w:t>
      </w:r>
    </w:p>
    <w:p w:rsidR="00A4183E" w:rsidRDefault="00A4183E" w:rsidP="00A4183E">
      <w:pPr>
        <w:pStyle w:val="Lijstalinea"/>
        <w:numPr>
          <w:ilvl w:val="0"/>
          <w:numId w:val="1"/>
        </w:numPr>
        <w:rPr>
          <w:lang w:val="en-GB"/>
        </w:rPr>
      </w:pPr>
      <w:r w:rsidRPr="00A4183E">
        <w:rPr>
          <w:lang w:val="en-GB"/>
        </w:rPr>
        <w:t xml:space="preserve">graphics like </w:t>
      </w:r>
      <w:r w:rsidRPr="00A4183E">
        <w:rPr>
          <w:i/>
          <w:lang w:val="en-GB"/>
        </w:rPr>
        <w:t xml:space="preserve">You are in the </w:t>
      </w:r>
      <w:proofErr w:type="spellStart"/>
      <w:r w:rsidRPr="00A4183E">
        <w:rPr>
          <w:i/>
          <w:lang w:val="en-GB"/>
        </w:rPr>
        <w:t>center</w:t>
      </w:r>
      <w:proofErr w:type="spellEnd"/>
      <w:r w:rsidRPr="00A4183E">
        <w:rPr>
          <w:lang w:val="en-GB"/>
        </w:rPr>
        <w:t xml:space="preserve">. </w:t>
      </w:r>
    </w:p>
    <w:p w:rsidR="00366D3C" w:rsidRPr="00A4183E" w:rsidRDefault="00071A5E" w:rsidP="00A4183E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="00A4183E">
        <w:rPr>
          <w:lang w:val="en-GB"/>
        </w:rPr>
        <w:t xml:space="preserve"> brochure about a possible PhD at TU Delft. </w:t>
      </w:r>
      <w:r w:rsidR="00366D3C" w:rsidRPr="00A4183E">
        <w:rPr>
          <w:lang w:val="en-GB"/>
        </w:rPr>
        <w:tab/>
      </w:r>
    </w:p>
    <w:p w:rsidR="00366D3C" w:rsidRPr="00366D3C" w:rsidRDefault="00366D3C" w:rsidP="00366D3C">
      <w:pPr>
        <w:rPr>
          <w:b/>
          <w:lang w:val="en-GB"/>
        </w:rPr>
      </w:pPr>
    </w:p>
    <w:p w:rsidR="00366D3C" w:rsidRPr="00366D3C" w:rsidRDefault="0048135F" w:rsidP="00366D3C">
      <w:pPr>
        <w:rPr>
          <w:b/>
          <w:lang w:val="en-GB"/>
        </w:rPr>
      </w:pPr>
      <w:r>
        <w:rPr>
          <w:b/>
          <w:lang w:val="en-GB"/>
        </w:rPr>
        <w:t>Website address where interested colleagues can find more information</w:t>
      </w:r>
    </w:p>
    <w:p w:rsidR="00366D3C" w:rsidRPr="00071A5E" w:rsidRDefault="00071A5E" w:rsidP="00366D3C">
      <w:pPr>
        <w:rPr>
          <w:lang w:val="en-GB"/>
        </w:rPr>
      </w:pPr>
      <w:r w:rsidRPr="00071A5E">
        <w:rPr>
          <w:lang w:val="en-GB"/>
        </w:rPr>
        <w:t xml:space="preserve">Please visit our homepage </w:t>
      </w:r>
      <w:r w:rsidR="00A4183E" w:rsidRPr="00071A5E">
        <w:rPr>
          <w:lang w:val="en-GB"/>
        </w:rPr>
        <w:t>Graduateschool.tudelft.nl</w:t>
      </w:r>
      <w:r w:rsidRPr="00071A5E">
        <w:rPr>
          <w:lang w:val="en-GB"/>
        </w:rPr>
        <w:t xml:space="preserve"> where you can find links to all the mentioned items. </w:t>
      </w:r>
      <w:r w:rsidR="00366D3C" w:rsidRPr="00071A5E">
        <w:rPr>
          <w:lang w:val="en-GB"/>
        </w:rPr>
        <w:tab/>
      </w:r>
    </w:p>
    <w:p w:rsidR="00457C7F" w:rsidRDefault="00457C7F" w:rsidP="00366D3C">
      <w:pPr>
        <w:rPr>
          <w:b/>
          <w:lang w:val="en-GB"/>
        </w:rPr>
      </w:pPr>
    </w:p>
    <w:p w:rsidR="00366D3C" w:rsidRDefault="00366D3C" w:rsidP="00366D3C">
      <w:pPr>
        <w:rPr>
          <w:b/>
          <w:lang w:val="nl-NL"/>
        </w:rPr>
      </w:pPr>
      <w:bookmarkStart w:id="0" w:name="_GoBack"/>
      <w:bookmarkEnd w:id="0"/>
      <w:r>
        <w:rPr>
          <w:b/>
          <w:lang w:val="nl-NL"/>
        </w:rPr>
        <w:t xml:space="preserve">Contact / </w:t>
      </w:r>
      <w:r w:rsidRPr="00DD626E">
        <w:rPr>
          <w:b/>
          <w:lang w:val="nl-NL"/>
        </w:rPr>
        <w:t>Contactpersoon voor nadere informatie</w:t>
      </w:r>
    </w:p>
    <w:p w:rsidR="00457C7F" w:rsidRPr="00457C7F" w:rsidRDefault="00457C7F" w:rsidP="00822A14">
      <w:pPr>
        <w:rPr>
          <w:lang w:val="nl-NL"/>
        </w:rPr>
      </w:pPr>
      <w:r>
        <w:rPr>
          <w:b/>
          <w:lang w:val="nl-NL"/>
        </w:rPr>
        <w:tab/>
      </w:r>
      <w:r>
        <w:rPr>
          <w:lang w:val="nl-NL"/>
        </w:rPr>
        <w:t>G</w:t>
      </w:r>
      <w:r w:rsidR="00E4271F">
        <w:rPr>
          <w:lang w:val="nl-NL"/>
        </w:rPr>
        <w:t>raduate school TU Delft</w:t>
      </w:r>
      <w:r>
        <w:rPr>
          <w:lang w:val="nl-NL"/>
        </w:rPr>
        <w:t xml:space="preserve"> </w:t>
      </w:r>
    </w:p>
    <w:p w:rsidR="00366D3C" w:rsidRPr="00366D3C" w:rsidRDefault="00366D3C" w:rsidP="00366D3C">
      <w:pPr>
        <w:ind w:left="720"/>
        <w:rPr>
          <w:lang w:val="nl-NL"/>
        </w:rPr>
      </w:pPr>
      <w:r w:rsidRPr="00366D3C">
        <w:rPr>
          <w:lang w:val="nl-NL"/>
        </w:rPr>
        <w:t xml:space="preserve">Name / Naam: </w:t>
      </w:r>
      <w:r w:rsidR="00E4271F">
        <w:rPr>
          <w:lang w:val="nl-NL"/>
        </w:rPr>
        <w:t xml:space="preserve"> Stella van der Meulen</w:t>
      </w:r>
    </w:p>
    <w:p w:rsidR="00366D3C" w:rsidRPr="00107B2C" w:rsidRDefault="00366D3C" w:rsidP="00366D3C">
      <w:pPr>
        <w:ind w:firstLine="720"/>
        <w:rPr>
          <w:lang w:val="en-GB"/>
        </w:rPr>
      </w:pPr>
      <w:r w:rsidRPr="00107B2C">
        <w:rPr>
          <w:lang w:val="en-GB"/>
        </w:rPr>
        <w:t xml:space="preserve">Email </w:t>
      </w:r>
      <w:r w:rsidR="00E4271F">
        <w:rPr>
          <w:lang w:val="en-GB"/>
        </w:rPr>
        <w:t>s.j.vandermeulen@tudelft.nl</w:t>
      </w:r>
    </w:p>
    <w:p w:rsidR="00366D3C" w:rsidRPr="00E4271F" w:rsidRDefault="00366D3C" w:rsidP="00B8574D">
      <w:pPr>
        <w:rPr>
          <w:lang w:val="en-GB"/>
        </w:rPr>
      </w:pPr>
    </w:p>
    <w:sectPr w:rsidR="00366D3C" w:rsidRPr="00E42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FDB"/>
    <w:multiLevelType w:val="hybridMultilevel"/>
    <w:tmpl w:val="DC123FF2"/>
    <w:lvl w:ilvl="0" w:tplc="04130017">
      <w:start w:val="1"/>
      <w:numFmt w:val="lowerLetter"/>
      <w:lvlText w:val="%1)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D1DD0"/>
    <w:multiLevelType w:val="hybridMultilevel"/>
    <w:tmpl w:val="5D669148"/>
    <w:lvl w:ilvl="0" w:tplc="FB7442F6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C"/>
    <w:rsid w:val="00042457"/>
    <w:rsid w:val="00071A5E"/>
    <w:rsid w:val="000D4ADD"/>
    <w:rsid w:val="0012621C"/>
    <w:rsid w:val="00366D3C"/>
    <w:rsid w:val="0038752E"/>
    <w:rsid w:val="00457C7F"/>
    <w:rsid w:val="0048135F"/>
    <w:rsid w:val="00497B68"/>
    <w:rsid w:val="00632ED0"/>
    <w:rsid w:val="00646835"/>
    <w:rsid w:val="00682768"/>
    <w:rsid w:val="006A19D7"/>
    <w:rsid w:val="006E0D9A"/>
    <w:rsid w:val="0072076A"/>
    <w:rsid w:val="00742360"/>
    <w:rsid w:val="00790A70"/>
    <w:rsid w:val="007F7C48"/>
    <w:rsid w:val="00805B32"/>
    <w:rsid w:val="00821A6C"/>
    <w:rsid w:val="00822A14"/>
    <w:rsid w:val="00854C27"/>
    <w:rsid w:val="0086509F"/>
    <w:rsid w:val="008A2579"/>
    <w:rsid w:val="008B2BC3"/>
    <w:rsid w:val="009617F2"/>
    <w:rsid w:val="00A2748A"/>
    <w:rsid w:val="00A4183E"/>
    <w:rsid w:val="00A43BDC"/>
    <w:rsid w:val="00AA0E42"/>
    <w:rsid w:val="00B8574D"/>
    <w:rsid w:val="00C05262"/>
    <w:rsid w:val="00CB4844"/>
    <w:rsid w:val="00CD28C5"/>
    <w:rsid w:val="00D8312C"/>
    <w:rsid w:val="00DD626E"/>
    <w:rsid w:val="00E01D4E"/>
    <w:rsid w:val="00E4271F"/>
    <w:rsid w:val="00E77CDA"/>
    <w:rsid w:val="00E8055B"/>
    <w:rsid w:val="00EC2A6F"/>
    <w:rsid w:val="00EF7D63"/>
    <w:rsid w:val="00F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2">
    <w:name w:val="heading 2"/>
    <w:basedOn w:val="Standaard"/>
    <w:qFormat/>
    <w:rsid w:val="00B8574D"/>
    <w:pPr>
      <w:spacing w:before="100" w:beforeAutospacing="1" w:after="100" w:afterAutospacing="1"/>
      <w:outlineLvl w:val="1"/>
    </w:pPr>
    <w:rPr>
      <w:b/>
      <w:bCs/>
      <w:sz w:val="36"/>
      <w:szCs w:val="36"/>
      <w:lang w:val="nl-NL" w:eastAsia="nl-NL"/>
    </w:rPr>
  </w:style>
  <w:style w:type="paragraph" w:styleId="Kop3">
    <w:name w:val="heading 3"/>
    <w:basedOn w:val="Standaard"/>
    <w:qFormat/>
    <w:rsid w:val="00B8574D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B8574D"/>
    <w:rPr>
      <w:b/>
      <w:bCs/>
    </w:rPr>
  </w:style>
  <w:style w:type="character" w:styleId="Hyperlink">
    <w:name w:val="Hyperlink"/>
    <w:basedOn w:val="Standaardalinea-lettertype"/>
    <w:rsid w:val="00DD626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41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2">
    <w:name w:val="heading 2"/>
    <w:basedOn w:val="Standaard"/>
    <w:qFormat/>
    <w:rsid w:val="00B8574D"/>
    <w:pPr>
      <w:spacing w:before="100" w:beforeAutospacing="1" w:after="100" w:afterAutospacing="1"/>
      <w:outlineLvl w:val="1"/>
    </w:pPr>
    <w:rPr>
      <w:b/>
      <w:bCs/>
      <w:sz w:val="36"/>
      <w:szCs w:val="36"/>
      <w:lang w:val="nl-NL" w:eastAsia="nl-NL"/>
    </w:rPr>
  </w:style>
  <w:style w:type="paragraph" w:styleId="Kop3">
    <w:name w:val="heading 3"/>
    <w:basedOn w:val="Standaard"/>
    <w:qFormat/>
    <w:rsid w:val="00B8574D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qFormat/>
    <w:rsid w:val="00B8574D"/>
    <w:rPr>
      <w:b/>
      <w:bCs/>
    </w:rPr>
  </w:style>
  <w:style w:type="character" w:styleId="Hyperlink">
    <w:name w:val="Hyperlink"/>
    <w:basedOn w:val="Standaardalinea-lettertype"/>
    <w:rsid w:val="00DD626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41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ne104\Menu%20Start\Programma's\Opstarten\EN9Cwyw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EN9Cwyw</Template>
  <TotalTime>0</TotalTime>
  <Pages>1</Pages>
  <Words>135</Words>
  <Characters>726</Characters>
  <Application>Microsoft Office Word</Application>
  <DocSecurity>0</DocSecurity>
  <Lines>14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voor aanmelding van Goede Praktijkvoorbeelden (Good Practices) uit de opleiding van promovendi</vt:lpstr>
      <vt:lpstr>Formulier voor aanmelding van Goede Praktijkvoorbeelden (Good Practices) uit de opleiding van promovendi</vt:lpstr>
    </vt:vector>
  </TitlesOfParts>
  <Company>ISI ResearchSoft</Company>
  <LinksUpToDate>false</LinksUpToDate>
  <CharactersWithSpaces>855</CharactersWithSpaces>
  <SharedDoc>false</SharedDoc>
  <HLinks>
    <vt:vector size="6" baseType="variant"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mailto:goodpractices@phdcentre.eu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aanmelding van Goede Praktijkvoorbeelden (Good Practices) uit de opleiding van promovendi</dc:title>
  <dc:creator>test</dc:creator>
  <cp:lastModifiedBy>Van Ammers</cp:lastModifiedBy>
  <cp:revision>2</cp:revision>
  <cp:lastPrinted>1900-12-31T23:00:00Z</cp:lastPrinted>
  <dcterms:created xsi:type="dcterms:W3CDTF">2015-11-26T12:53:00Z</dcterms:created>
  <dcterms:modified xsi:type="dcterms:W3CDTF">2015-11-26T12:53:00Z</dcterms:modified>
</cp:coreProperties>
</file>